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2" w:rsidRPr="004C710F" w:rsidRDefault="00732292" w:rsidP="004C710F">
      <w:pPr>
        <w:pStyle w:val="western"/>
        <w:spacing w:after="0"/>
        <w:jc w:val="both"/>
        <w:rPr>
          <w:b/>
          <w:bCs/>
          <w:u w:val="single"/>
        </w:rPr>
      </w:pPr>
    </w:p>
    <w:p w:rsidR="007C724B" w:rsidRPr="00BD36ED" w:rsidRDefault="007C724B" w:rsidP="00BD36ED">
      <w:pPr>
        <w:pStyle w:val="western"/>
        <w:spacing w:after="0"/>
        <w:jc w:val="right"/>
        <w:rPr>
          <w:sz w:val="28"/>
          <w:szCs w:val="28"/>
        </w:rPr>
      </w:pPr>
      <w:r w:rsidRPr="00BD36ED">
        <w:rPr>
          <w:b/>
          <w:bCs/>
          <w:sz w:val="28"/>
          <w:szCs w:val="28"/>
          <w:u w:val="single"/>
        </w:rPr>
        <w:t xml:space="preserve">PROJETO DE LEI Nº            </w:t>
      </w:r>
      <w:r w:rsidR="00BD36ED" w:rsidRPr="00BD36ED">
        <w:rPr>
          <w:b/>
          <w:bCs/>
          <w:sz w:val="28"/>
          <w:szCs w:val="28"/>
          <w:u w:val="single"/>
        </w:rPr>
        <w:t>54</w:t>
      </w:r>
      <w:r w:rsidRPr="00BD36ED">
        <w:rPr>
          <w:b/>
          <w:bCs/>
          <w:sz w:val="28"/>
          <w:szCs w:val="28"/>
          <w:u w:val="single"/>
        </w:rPr>
        <w:t xml:space="preserve">             /2018</w:t>
      </w:r>
    </w:p>
    <w:p w:rsidR="00BD36ED" w:rsidRPr="00BD36ED" w:rsidRDefault="00BD36ED" w:rsidP="00BD36ED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D36ED">
        <w:rPr>
          <w:rFonts w:ascii="Times New Roman" w:eastAsia="Times New Roman" w:hAnsi="Times New Roman" w:cs="Times New Roman"/>
          <w:sz w:val="28"/>
          <w:szCs w:val="28"/>
          <w:lang w:eastAsia="pt-BR"/>
        </w:rPr>
        <w:t>"Autoriza o Poder Executivo Municipal a desafetar área urbana e alterar sua destinação, e dá outras providências"</w:t>
      </w:r>
    </w:p>
    <w:p w:rsidR="00BD36ED" w:rsidRDefault="00BD36ED" w:rsidP="00BD36ED">
      <w:pPr>
        <w:pStyle w:val="western"/>
        <w:spacing w:after="0"/>
        <w:ind w:firstLine="3402"/>
        <w:jc w:val="both"/>
        <w:rPr>
          <w:b/>
          <w:bCs/>
          <w:sz w:val="28"/>
          <w:szCs w:val="28"/>
        </w:rPr>
      </w:pPr>
    </w:p>
    <w:p w:rsidR="007C724B" w:rsidRPr="00BD36ED" w:rsidRDefault="007C724B" w:rsidP="00BD36ED">
      <w:pPr>
        <w:pStyle w:val="western"/>
        <w:spacing w:after="0"/>
        <w:ind w:firstLine="3402"/>
        <w:jc w:val="both"/>
        <w:rPr>
          <w:sz w:val="28"/>
          <w:szCs w:val="28"/>
        </w:rPr>
      </w:pPr>
      <w:r w:rsidRPr="00BD36ED">
        <w:rPr>
          <w:b/>
          <w:bCs/>
          <w:sz w:val="28"/>
          <w:szCs w:val="28"/>
        </w:rPr>
        <w:t>A</w:t>
      </w:r>
      <w:r w:rsidRPr="00BD36ED">
        <w:rPr>
          <w:sz w:val="28"/>
          <w:szCs w:val="28"/>
        </w:rPr>
        <w:t xml:space="preserve"> </w:t>
      </w:r>
      <w:r w:rsidRPr="00BD36ED">
        <w:rPr>
          <w:b/>
          <w:bCs/>
          <w:sz w:val="28"/>
          <w:szCs w:val="28"/>
        </w:rPr>
        <w:t>Câmara Municipal de Itaquaquecetuba</w:t>
      </w:r>
      <w:r w:rsidRPr="00BD36ED">
        <w:rPr>
          <w:sz w:val="28"/>
          <w:szCs w:val="28"/>
        </w:rPr>
        <w:t xml:space="preserve">, no uso das atribuições que lhe são conferidas pelo artigo 44, da Lei Orgânica do Município, </w:t>
      </w:r>
      <w:r w:rsidRPr="00BD36ED">
        <w:rPr>
          <w:b/>
          <w:bCs/>
          <w:sz w:val="28"/>
          <w:szCs w:val="28"/>
        </w:rPr>
        <w:t>RESOLVE:</w:t>
      </w:r>
    </w:p>
    <w:p w:rsidR="00D70768" w:rsidRPr="00BD36ED" w:rsidRDefault="007C724B" w:rsidP="004C710F">
      <w:pPr>
        <w:pStyle w:val="western"/>
        <w:spacing w:before="278" w:beforeAutospacing="0" w:after="278"/>
        <w:ind w:firstLine="3402"/>
        <w:jc w:val="both"/>
        <w:rPr>
          <w:sz w:val="28"/>
          <w:szCs w:val="28"/>
        </w:rPr>
      </w:pPr>
      <w:r w:rsidRPr="00BD36ED">
        <w:rPr>
          <w:b/>
          <w:bCs/>
          <w:sz w:val="28"/>
          <w:szCs w:val="28"/>
        </w:rPr>
        <w:t>Art. 1º</w:t>
      </w:r>
      <w:r w:rsidR="00107DEF" w:rsidRPr="00BD36ED">
        <w:rPr>
          <w:b/>
          <w:bCs/>
          <w:sz w:val="28"/>
          <w:szCs w:val="28"/>
        </w:rPr>
        <w:t>.</w:t>
      </w:r>
      <w:r w:rsidRPr="00BD36ED">
        <w:rPr>
          <w:sz w:val="28"/>
          <w:szCs w:val="28"/>
        </w:rPr>
        <w:t xml:space="preserve"> </w:t>
      </w:r>
      <w:r w:rsidR="00D70768" w:rsidRPr="00BD36ED">
        <w:rPr>
          <w:sz w:val="28"/>
          <w:szCs w:val="28"/>
        </w:rPr>
        <w:t>–</w:t>
      </w:r>
      <w:r w:rsidRPr="00BD36ED">
        <w:rPr>
          <w:sz w:val="28"/>
          <w:szCs w:val="28"/>
        </w:rPr>
        <w:t xml:space="preserve"> </w:t>
      </w:r>
      <w:r w:rsidR="009E4752" w:rsidRPr="00BD36ED">
        <w:rPr>
          <w:sz w:val="28"/>
          <w:szCs w:val="28"/>
        </w:rPr>
        <w:t xml:space="preserve">O </w:t>
      </w:r>
      <w:r w:rsidR="00BD36ED" w:rsidRPr="00BD36ED">
        <w:rPr>
          <w:sz w:val="28"/>
          <w:szCs w:val="28"/>
        </w:rPr>
        <w:t>P</w:t>
      </w:r>
      <w:r w:rsidR="009E4752" w:rsidRPr="00BD36ED">
        <w:rPr>
          <w:sz w:val="28"/>
          <w:szCs w:val="28"/>
        </w:rPr>
        <w:t xml:space="preserve">oder Executivo Municipal, fica autorizado a proceder a desafetação da Rua Américo de Campos, </w:t>
      </w:r>
      <w:r w:rsidR="00473ABB" w:rsidRPr="00BD36ED">
        <w:rPr>
          <w:sz w:val="28"/>
          <w:szCs w:val="28"/>
        </w:rPr>
        <w:t xml:space="preserve">com início na faixa de transmissão da CESP, </w:t>
      </w:r>
      <w:r w:rsidR="009E4752" w:rsidRPr="00BD36ED">
        <w:rPr>
          <w:sz w:val="28"/>
          <w:szCs w:val="28"/>
        </w:rPr>
        <w:t xml:space="preserve">com largura de 14,00 metros, seguindo uma distância de 30,00 metros; que segue com largura de 10,00 metros, numa extensão de 185,00 metros até encontrar a Rua </w:t>
      </w:r>
      <w:r w:rsidR="00BD36ED">
        <w:rPr>
          <w:sz w:val="28"/>
          <w:szCs w:val="28"/>
        </w:rPr>
        <w:t>Á</w:t>
      </w:r>
      <w:r w:rsidR="009E4752" w:rsidRPr="00BD36ED">
        <w:rPr>
          <w:sz w:val="28"/>
          <w:szCs w:val="28"/>
        </w:rPr>
        <w:t xml:space="preserve">lvares de Carvalho, no </w:t>
      </w:r>
      <w:r w:rsidR="00BD36ED">
        <w:rPr>
          <w:sz w:val="28"/>
          <w:szCs w:val="28"/>
        </w:rPr>
        <w:t>B</w:t>
      </w:r>
      <w:r w:rsidR="009E4752" w:rsidRPr="00BD36ED">
        <w:rPr>
          <w:sz w:val="28"/>
          <w:szCs w:val="28"/>
        </w:rPr>
        <w:t>airro Jardim Caiuby, neste Município.</w:t>
      </w:r>
    </w:p>
    <w:p w:rsidR="002F58AD" w:rsidRPr="00BD36ED" w:rsidRDefault="00D70768" w:rsidP="004C710F">
      <w:pPr>
        <w:pStyle w:val="western"/>
        <w:spacing w:after="0"/>
        <w:ind w:firstLine="3402"/>
        <w:jc w:val="both"/>
        <w:rPr>
          <w:b/>
          <w:bCs/>
          <w:sz w:val="28"/>
          <w:szCs w:val="28"/>
        </w:rPr>
      </w:pPr>
      <w:r w:rsidRPr="00BD36ED">
        <w:rPr>
          <w:b/>
          <w:bCs/>
          <w:sz w:val="28"/>
          <w:szCs w:val="28"/>
        </w:rPr>
        <w:t>Art.</w:t>
      </w:r>
      <w:r w:rsidR="004E4E11" w:rsidRPr="00BD36ED">
        <w:rPr>
          <w:b/>
          <w:bCs/>
          <w:sz w:val="28"/>
          <w:szCs w:val="28"/>
        </w:rPr>
        <w:t xml:space="preserve"> </w:t>
      </w:r>
      <w:r w:rsidRPr="00BD36ED">
        <w:rPr>
          <w:b/>
          <w:bCs/>
          <w:sz w:val="28"/>
          <w:szCs w:val="28"/>
        </w:rPr>
        <w:t>2º</w:t>
      </w:r>
      <w:r w:rsidR="004E4E11" w:rsidRPr="00BD36ED">
        <w:rPr>
          <w:b/>
          <w:bCs/>
          <w:sz w:val="28"/>
          <w:szCs w:val="28"/>
        </w:rPr>
        <w:t>.</w:t>
      </w:r>
      <w:r w:rsidR="002F58AD" w:rsidRPr="00BD36ED">
        <w:rPr>
          <w:sz w:val="28"/>
          <w:szCs w:val="28"/>
        </w:rPr>
        <w:t xml:space="preserve"> </w:t>
      </w:r>
      <w:r w:rsidR="00CD36B6" w:rsidRPr="00BD36ED">
        <w:rPr>
          <w:sz w:val="28"/>
          <w:szCs w:val="28"/>
        </w:rPr>
        <w:t>–</w:t>
      </w:r>
      <w:r w:rsidR="002F58AD" w:rsidRPr="00BD36ED">
        <w:rPr>
          <w:sz w:val="28"/>
          <w:szCs w:val="28"/>
        </w:rPr>
        <w:t xml:space="preserve"> </w:t>
      </w:r>
      <w:r w:rsidR="00CD36B6" w:rsidRPr="00BD36ED">
        <w:rPr>
          <w:sz w:val="28"/>
          <w:szCs w:val="28"/>
        </w:rPr>
        <w:t xml:space="preserve">Fica destinada a </w:t>
      </w:r>
      <w:r w:rsidR="002F58AD" w:rsidRPr="00BD36ED">
        <w:rPr>
          <w:sz w:val="28"/>
          <w:szCs w:val="28"/>
        </w:rPr>
        <w:t>área</w:t>
      </w:r>
      <w:r w:rsidR="00CD36B6" w:rsidRPr="00BD36ED">
        <w:rPr>
          <w:sz w:val="28"/>
          <w:szCs w:val="28"/>
        </w:rPr>
        <w:t xml:space="preserve"> descrita no artigo anterior como área de lazer, destinada ser um campo de futebol, localizada </w:t>
      </w:r>
      <w:r w:rsidR="00D62805" w:rsidRPr="00BD36ED">
        <w:rPr>
          <w:sz w:val="28"/>
          <w:szCs w:val="28"/>
        </w:rPr>
        <w:t xml:space="preserve">entre as </w:t>
      </w:r>
      <w:r w:rsidR="00BD36ED">
        <w:rPr>
          <w:sz w:val="28"/>
          <w:szCs w:val="28"/>
        </w:rPr>
        <w:t>R</w:t>
      </w:r>
      <w:r w:rsidR="00D62805" w:rsidRPr="00BD36ED">
        <w:rPr>
          <w:sz w:val="28"/>
          <w:szCs w:val="28"/>
        </w:rPr>
        <w:t xml:space="preserve">uas </w:t>
      </w:r>
      <w:r w:rsidR="00736D8D" w:rsidRPr="00BD36ED">
        <w:rPr>
          <w:sz w:val="28"/>
          <w:szCs w:val="28"/>
        </w:rPr>
        <w:t xml:space="preserve">Salto Grande, Arandu e Rua </w:t>
      </w:r>
      <w:r w:rsidR="00BD36ED">
        <w:rPr>
          <w:sz w:val="28"/>
          <w:szCs w:val="28"/>
        </w:rPr>
        <w:t>Á</w:t>
      </w:r>
      <w:r w:rsidR="00736D8D" w:rsidRPr="00BD36ED">
        <w:rPr>
          <w:sz w:val="28"/>
          <w:szCs w:val="28"/>
        </w:rPr>
        <w:t>lvares de Carvalho.</w:t>
      </w:r>
    </w:p>
    <w:p w:rsidR="00D70768" w:rsidRPr="00BD36ED" w:rsidRDefault="004E4E11" w:rsidP="004C710F">
      <w:pPr>
        <w:pStyle w:val="western"/>
        <w:ind w:firstLine="3402"/>
        <w:jc w:val="both"/>
        <w:rPr>
          <w:sz w:val="28"/>
          <w:szCs w:val="28"/>
        </w:rPr>
      </w:pPr>
      <w:r w:rsidRPr="00BD36ED">
        <w:rPr>
          <w:b/>
          <w:bCs/>
          <w:sz w:val="28"/>
          <w:szCs w:val="28"/>
        </w:rPr>
        <w:t>Art. 3</w:t>
      </w:r>
      <w:r w:rsidR="00D70768" w:rsidRPr="00BD36ED">
        <w:rPr>
          <w:b/>
          <w:bCs/>
          <w:sz w:val="28"/>
          <w:szCs w:val="28"/>
        </w:rPr>
        <w:t>º</w:t>
      </w:r>
      <w:r w:rsidR="00D70768" w:rsidRPr="00BD36ED">
        <w:rPr>
          <w:sz w:val="28"/>
          <w:szCs w:val="28"/>
        </w:rPr>
        <w:t xml:space="preserve"> - As despesas decorrentes com a execução desta Lei</w:t>
      </w:r>
      <w:r w:rsidR="0090065B" w:rsidRPr="00BD36ED">
        <w:rPr>
          <w:sz w:val="28"/>
          <w:szCs w:val="28"/>
        </w:rPr>
        <w:t xml:space="preserve"> correrão</w:t>
      </w:r>
      <w:r w:rsidR="00D70768" w:rsidRPr="00BD36ED">
        <w:rPr>
          <w:sz w:val="28"/>
          <w:szCs w:val="28"/>
        </w:rPr>
        <w:t xml:space="preserve"> a conta das dotações próprias do orçamento, suplementadas se necessário.</w:t>
      </w:r>
    </w:p>
    <w:p w:rsidR="00D70768" w:rsidRPr="00BD36ED" w:rsidRDefault="00731F72" w:rsidP="00BD36ED">
      <w:pPr>
        <w:pStyle w:val="western"/>
        <w:spacing w:after="0"/>
        <w:ind w:firstLine="3402"/>
        <w:jc w:val="both"/>
        <w:rPr>
          <w:sz w:val="28"/>
          <w:szCs w:val="28"/>
        </w:rPr>
      </w:pPr>
      <w:r w:rsidRPr="00BD36ED">
        <w:rPr>
          <w:b/>
          <w:bCs/>
          <w:sz w:val="28"/>
          <w:szCs w:val="28"/>
        </w:rPr>
        <w:t xml:space="preserve">Art. </w:t>
      </w:r>
      <w:r w:rsidR="004E4E11" w:rsidRPr="00BD36ED">
        <w:rPr>
          <w:b/>
          <w:bCs/>
          <w:sz w:val="28"/>
          <w:szCs w:val="28"/>
        </w:rPr>
        <w:t>4</w:t>
      </w:r>
      <w:r w:rsidR="00D70768" w:rsidRPr="00BD36ED">
        <w:rPr>
          <w:b/>
          <w:bCs/>
          <w:sz w:val="28"/>
          <w:szCs w:val="28"/>
        </w:rPr>
        <w:t>°</w:t>
      </w:r>
      <w:r w:rsidR="00D70768" w:rsidRPr="00BD36ED">
        <w:rPr>
          <w:sz w:val="28"/>
          <w:szCs w:val="28"/>
        </w:rPr>
        <w:t xml:space="preserve"> - Esta Lei entrará em v</w:t>
      </w:r>
      <w:r w:rsidR="002F58AD" w:rsidRPr="00BD36ED">
        <w:rPr>
          <w:sz w:val="28"/>
          <w:szCs w:val="28"/>
        </w:rPr>
        <w:t>igor na data de sua publicação</w:t>
      </w:r>
      <w:r w:rsidR="00D70768" w:rsidRPr="00BD36ED">
        <w:rPr>
          <w:sz w:val="28"/>
          <w:szCs w:val="28"/>
        </w:rPr>
        <w:t>.</w:t>
      </w:r>
    </w:p>
    <w:p w:rsidR="002A3FCE" w:rsidRPr="00BD36ED" w:rsidRDefault="002A3FCE" w:rsidP="002035F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>Plenário Vereador Maurício Alves Brás, em</w:t>
      </w:r>
      <w:r w:rsidR="00E7288A" w:rsidRPr="00BD36ED">
        <w:rPr>
          <w:rFonts w:ascii="Times New Roman" w:hAnsi="Times New Roman" w:cs="Times New Roman"/>
          <w:sz w:val="28"/>
          <w:szCs w:val="28"/>
        </w:rPr>
        <w:t xml:space="preserve"> </w:t>
      </w:r>
      <w:r w:rsidR="002035F5" w:rsidRPr="00BD36ED">
        <w:rPr>
          <w:rFonts w:ascii="Times New Roman" w:hAnsi="Times New Roman" w:cs="Times New Roman"/>
          <w:sz w:val="28"/>
          <w:szCs w:val="28"/>
        </w:rPr>
        <w:t>31</w:t>
      </w:r>
      <w:r w:rsidRPr="00BD36ED">
        <w:rPr>
          <w:rFonts w:ascii="Times New Roman" w:hAnsi="Times New Roman" w:cs="Times New Roman"/>
          <w:sz w:val="28"/>
          <w:szCs w:val="28"/>
        </w:rPr>
        <w:t xml:space="preserve"> de </w:t>
      </w:r>
      <w:r w:rsidR="002035F5" w:rsidRPr="00BD36ED">
        <w:rPr>
          <w:rFonts w:ascii="Times New Roman" w:hAnsi="Times New Roman" w:cs="Times New Roman"/>
          <w:sz w:val="28"/>
          <w:szCs w:val="28"/>
        </w:rPr>
        <w:t>Outubro</w:t>
      </w:r>
      <w:r w:rsidRPr="00BD36ED">
        <w:rPr>
          <w:rFonts w:ascii="Times New Roman" w:hAnsi="Times New Roman" w:cs="Times New Roman"/>
          <w:sz w:val="28"/>
          <w:szCs w:val="28"/>
        </w:rPr>
        <w:t xml:space="preserve"> de 2018. </w:t>
      </w:r>
    </w:p>
    <w:p w:rsidR="00BD36ED" w:rsidRDefault="00BD36ED" w:rsidP="004C710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FCE" w:rsidRPr="004C710F" w:rsidRDefault="001257A5" w:rsidP="004C710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0F">
        <w:rPr>
          <w:rFonts w:ascii="Times New Roman" w:hAnsi="Times New Roman" w:cs="Times New Roman"/>
          <w:sz w:val="24"/>
          <w:szCs w:val="24"/>
        </w:rPr>
        <w:t>____</w:t>
      </w:r>
      <w:r w:rsidR="002A3FCE" w:rsidRPr="004C710F">
        <w:rPr>
          <w:rFonts w:ascii="Times New Roman" w:hAnsi="Times New Roman" w:cs="Times New Roman"/>
          <w:sz w:val="24"/>
          <w:szCs w:val="24"/>
        </w:rPr>
        <w:t>____________________</w:t>
      </w:r>
    </w:p>
    <w:p w:rsidR="002A3FCE" w:rsidRPr="004C710F" w:rsidRDefault="001257A5" w:rsidP="004C710F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0F">
        <w:rPr>
          <w:rFonts w:ascii="Times New Roman" w:hAnsi="Times New Roman" w:cs="Times New Roman"/>
          <w:b/>
          <w:sz w:val="24"/>
          <w:szCs w:val="24"/>
        </w:rPr>
        <w:t>CESAR DINIZ DE SOUZA</w:t>
      </w:r>
    </w:p>
    <w:p w:rsidR="00BD36ED" w:rsidRDefault="002035F5" w:rsidP="00BD36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6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36ED" w:rsidRPr="00BD36ED">
        <w:rPr>
          <w:rFonts w:ascii="Times New Roman" w:hAnsi="Times New Roman" w:cs="Times New Roman"/>
          <w:sz w:val="24"/>
          <w:szCs w:val="24"/>
        </w:rPr>
        <w:t xml:space="preserve">      </w:t>
      </w:r>
      <w:r w:rsidRPr="00BD36ED">
        <w:rPr>
          <w:rFonts w:ascii="Times New Roman" w:hAnsi="Times New Roman" w:cs="Times New Roman"/>
          <w:sz w:val="24"/>
          <w:szCs w:val="24"/>
        </w:rPr>
        <w:t xml:space="preserve"> </w:t>
      </w:r>
      <w:r w:rsidR="002A3FCE" w:rsidRPr="00BD36ED">
        <w:rPr>
          <w:rFonts w:ascii="Times New Roman" w:hAnsi="Times New Roman" w:cs="Times New Roman"/>
          <w:sz w:val="24"/>
          <w:szCs w:val="24"/>
        </w:rPr>
        <w:t>Vereador</w:t>
      </w:r>
      <w:bookmarkStart w:id="0" w:name="_GoBack"/>
      <w:bookmarkEnd w:id="0"/>
    </w:p>
    <w:p w:rsidR="00BD36ED" w:rsidRDefault="00BD36ED" w:rsidP="00BD36ED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6ED" w:rsidRDefault="00BD36ED" w:rsidP="00BD36ED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152" w:rsidRPr="00BD36ED" w:rsidRDefault="00BD36ED" w:rsidP="00BD36ED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JUSTIFICATIVA</w:t>
      </w:r>
    </w:p>
    <w:p w:rsidR="004C710F" w:rsidRPr="00BD36ED" w:rsidRDefault="00230152" w:rsidP="00E04CAE">
      <w:pPr>
        <w:tabs>
          <w:tab w:val="left" w:pos="0"/>
          <w:tab w:val="left" w:pos="1418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 xml:space="preserve">O presente Projeto de Lei </w:t>
      </w:r>
      <w:r w:rsidR="004C710F" w:rsidRPr="00BD36ED">
        <w:rPr>
          <w:rFonts w:ascii="Times New Roman" w:hAnsi="Times New Roman" w:cs="Times New Roman"/>
          <w:sz w:val="28"/>
          <w:szCs w:val="28"/>
        </w:rPr>
        <w:t xml:space="preserve">visa autorizar o Poder Executivo Municipal a </w:t>
      </w:r>
      <w:r w:rsidRPr="00BD36ED">
        <w:rPr>
          <w:rFonts w:ascii="Times New Roman" w:hAnsi="Times New Roman" w:cs="Times New Roman"/>
          <w:sz w:val="28"/>
          <w:szCs w:val="28"/>
        </w:rPr>
        <w:t>desafeta</w:t>
      </w:r>
      <w:r w:rsidR="004C710F" w:rsidRPr="00BD36ED">
        <w:rPr>
          <w:rFonts w:ascii="Times New Roman" w:hAnsi="Times New Roman" w:cs="Times New Roman"/>
          <w:sz w:val="28"/>
          <w:szCs w:val="28"/>
        </w:rPr>
        <w:t xml:space="preserve">r, área </w:t>
      </w:r>
      <w:r w:rsidR="00BD36ED" w:rsidRPr="00BD36ED">
        <w:rPr>
          <w:rFonts w:ascii="Times New Roman" w:hAnsi="Times New Roman" w:cs="Times New Roman"/>
          <w:sz w:val="28"/>
          <w:szCs w:val="28"/>
        </w:rPr>
        <w:t>p</w:t>
      </w:r>
      <w:r w:rsidR="004C710F" w:rsidRPr="00BD36ED">
        <w:rPr>
          <w:rFonts w:ascii="Times New Roman" w:hAnsi="Times New Roman" w:cs="Times New Roman"/>
          <w:sz w:val="28"/>
          <w:szCs w:val="28"/>
        </w:rPr>
        <w:t>ública, qual seja</w:t>
      </w:r>
      <w:r w:rsidR="00BD36ED">
        <w:rPr>
          <w:rFonts w:ascii="Times New Roman" w:hAnsi="Times New Roman" w:cs="Times New Roman"/>
          <w:sz w:val="28"/>
          <w:szCs w:val="28"/>
        </w:rPr>
        <w:t xml:space="preserve">, </w:t>
      </w:r>
      <w:r w:rsidR="004C710F" w:rsidRPr="00BD36ED">
        <w:rPr>
          <w:rFonts w:ascii="Times New Roman" w:hAnsi="Times New Roman" w:cs="Times New Roman"/>
          <w:sz w:val="28"/>
          <w:szCs w:val="28"/>
        </w:rPr>
        <w:t xml:space="preserve">a </w:t>
      </w:r>
      <w:r w:rsidR="00BD36ED" w:rsidRPr="00BD36ED">
        <w:rPr>
          <w:rFonts w:ascii="Times New Roman" w:hAnsi="Times New Roman" w:cs="Times New Roman"/>
          <w:sz w:val="28"/>
          <w:szCs w:val="28"/>
        </w:rPr>
        <w:t>R</w:t>
      </w:r>
      <w:r w:rsidR="004C710F" w:rsidRPr="00BD36ED">
        <w:rPr>
          <w:rFonts w:ascii="Times New Roman" w:hAnsi="Times New Roman" w:cs="Times New Roman"/>
          <w:sz w:val="28"/>
          <w:szCs w:val="28"/>
        </w:rPr>
        <w:t>ua Américo de Campos, B</w:t>
      </w:r>
      <w:r w:rsidR="005046CE" w:rsidRPr="00BD36ED">
        <w:rPr>
          <w:rFonts w:ascii="Times New Roman" w:hAnsi="Times New Roman" w:cs="Times New Roman"/>
          <w:sz w:val="28"/>
          <w:szCs w:val="28"/>
        </w:rPr>
        <w:t>airro do Caiuby,</w:t>
      </w:r>
      <w:r w:rsidR="004C710F" w:rsidRPr="00BD36ED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E04CAE" w:rsidRPr="00BD36ED" w:rsidRDefault="000E289F" w:rsidP="00E04CAE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 xml:space="preserve">O </w:t>
      </w:r>
      <w:r w:rsidR="00230152" w:rsidRPr="00BD36ED">
        <w:rPr>
          <w:rFonts w:ascii="Times New Roman" w:hAnsi="Times New Roman" w:cs="Times New Roman"/>
          <w:sz w:val="28"/>
          <w:szCs w:val="28"/>
        </w:rPr>
        <w:t>ato administrativo, no caso da desafetação o foco é a alteração da finalidade e destinação do bem, modificação que, em regra, dar-se-á mediante lei. A competência para desafetar é inerente aos próprios Entes Públicos, através da autonomia que lhes foi constitucionalmente atribuída, nos termos do art. 16 da Constituição Federal.</w:t>
      </w:r>
    </w:p>
    <w:p w:rsidR="000E289F" w:rsidRPr="00BD36ED" w:rsidRDefault="00230152" w:rsidP="00E04CAE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 xml:space="preserve"> Logo, ressalvadas as limitações legais, os Entes Públicos podem dispor de todos os bens que estão sob seu domínio, inclusive alterando a sua finalidade, desde que, para tanto, seja observada a supremacia do interesse público. Assim, em muitas situações, para ampliar e aprimorar a finalidade pública do bem se torna fundamental desvinculá-lo de uma destinação primária para atribuir-lhe outra de caráter mais amplo e eficiente. </w:t>
      </w:r>
    </w:p>
    <w:p w:rsidR="00502669" w:rsidRPr="00BD36ED" w:rsidRDefault="00230152" w:rsidP="0050266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 xml:space="preserve">Esse é exatamente o objetivo do presente Projeto de Lei, uma vez que a Rua </w:t>
      </w:r>
      <w:r w:rsidR="000E289F" w:rsidRPr="00BD36ED">
        <w:rPr>
          <w:rFonts w:ascii="Times New Roman" w:hAnsi="Times New Roman" w:cs="Times New Roman"/>
          <w:sz w:val="28"/>
          <w:szCs w:val="28"/>
        </w:rPr>
        <w:t>Américo de Campos</w:t>
      </w:r>
      <w:r w:rsidRPr="00BD36ED">
        <w:rPr>
          <w:rFonts w:ascii="Times New Roman" w:hAnsi="Times New Roman" w:cs="Times New Roman"/>
          <w:sz w:val="28"/>
          <w:szCs w:val="28"/>
        </w:rPr>
        <w:t xml:space="preserve"> que se pretende desafetar, além de se tratar de uma Rua sem saída, em nada interferindo no fluxo de veículos e de pedestres, também se trata de um</w:t>
      </w:r>
      <w:r w:rsidR="00502669" w:rsidRPr="00BD36ED">
        <w:rPr>
          <w:rFonts w:ascii="Times New Roman" w:hAnsi="Times New Roman" w:cs="Times New Roman"/>
          <w:sz w:val="28"/>
          <w:szCs w:val="28"/>
        </w:rPr>
        <w:t xml:space="preserve">a rua está cortando um campo de futebol, </w:t>
      </w:r>
      <w:r w:rsidR="000E289F" w:rsidRPr="00BD36ED">
        <w:rPr>
          <w:rFonts w:ascii="Times New Roman" w:hAnsi="Times New Roman" w:cs="Times New Roman"/>
          <w:sz w:val="28"/>
          <w:szCs w:val="28"/>
        </w:rPr>
        <w:t>que será beneficiado</w:t>
      </w:r>
      <w:r w:rsidRPr="00BD36ED">
        <w:rPr>
          <w:rFonts w:ascii="Times New Roman" w:hAnsi="Times New Roman" w:cs="Times New Roman"/>
          <w:sz w:val="28"/>
          <w:szCs w:val="28"/>
        </w:rPr>
        <w:t xml:space="preserve"> pela ampliação de área de </w:t>
      </w:r>
      <w:r w:rsidR="000E289F" w:rsidRPr="00BD36ED">
        <w:rPr>
          <w:rFonts w:ascii="Times New Roman" w:hAnsi="Times New Roman" w:cs="Times New Roman"/>
          <w:sz w:val="28"/>
          <w:szCs w:val="28"/>
        </w:rPr>
        <w:t>lazer.</w:t>
      </w:r>
      <w:r w:rsidR="00E7288A" w:rsidRPr="00BD36ED">
        <w:rPr>
          <w:rFonts w:ascii="Times New Roman" w:hAnsi="Times New Roman" w:cs="Times New Roman"/>
          <w:sz w:val="28"/>
          <w:szCs w:val="28"/>
        </w:rPr>
        <w:t xml:space="preserve">     </w:t>
      </w:r>
      <w:r w:rsidR="00E7288A" w:rsidRPr="00BD36ED">
        <w:rPr>
          <w:rFonts w:ascii="Times New Roman" w:hAnsi="Times New Roman" w:cs="Times New Roman"/>
          <w:sz w:val="28"/>
          <w:szCs w:val="28"/>
        </w:rPr>
        <w:tab/>
      </w:r>
    </w:p>
    <w:p w:rsidR="007C724B" w:rsidRPr="00BD36ED" w:rsidRDefault="00E7288A" w:rsidP="0050266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D36ED">
        <w:rPr>
          <w:rFonts w:ascii="Times New Roman" w:hAnsi="Times New Roman" w:cs="Times New Roman"/>
          <w:sz w:val="28"/>
          <w:szCs w:val="28"/>
        </w:rPr>
        <w:t xml:space="preserve">Diante do exposto, solicito o apoio dos pares para a aprovação deste </w:t>
      </w:r>
      <w:r w:rsidR="00BD36ED" w:rsidRPr="00BD36ED">
        <w:rPr>
          <w:rFonts w:ascii="Times New Roman" w:hAnsi="Times New Roman" w:cs="Times New Roman"/>
          <w:sz w:val="28"/>
          <w:szCs w:val="28"/>
        </w:rPr>
        <w:t>P</w:t>
      </w:r>
      <w:r w:rsidRPr="00BD36ED">
        <w:rPr>
          <w:rFonts w:ascii="Times New Roman" w:hAnsi="Times New Roman" w:cs="Times New Roman"/>
          <w:sz w:val="28"/>
          <w:szCs w:val="28"/>
        </w:rPr>
        <w:t xml:space="preserve">rojeto de </w:t>
      </w:r>
      <w:r w:rsidR="00BD36ED" w:rsidRPr="00BD36ED">
        <w:rPr>
          <w:rFonts w:ascii="Times New Roman" w:hAnsi="Times New Roman" w:cs="Times New Roman"/>
          <w:sz w:val="28"/>
          <w:szCs w:val="28"/>
        </w:rPr>
        <w:t>L</w:t>
      </w:r>
      <w:r w:rsidRPr="00BD36ED">
        <w:rPr>
          <w:rFonts w:ascii="Times New Roman" w:hAnsi="Times New Roman" w:cs="Times New Roman"/>
          <w:sz w:val="28"/>
          <w:szCs w:val="28"/>
        </w:rPr>
        <w:t xml:space="preserve">ei.           </w:t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  <w:r w:rsidRPr="00BD36ED">
        <w:rPr>
          <w:rFonts w:ascii="Times New Roman" w:hAnsi="Times New Roman" w:cs="Times New Roman"/>
          <w:sz w:val="28"/>
          <w:szCs w:val="28"/>
        </w:rPr>
        <w:tab/>
      </w:r>
    </w:p>
    <w:sectPr w:rsidR="007C724B" w:rsidRPr="00BD36ED" w:rsidSect="00BD36ED">
      <w:headerReference w:type="even" r:id="rId7"/>
      <w:headerReference w:type="default" r:id="rId8"/>
      <w:headerReference w:type="first" r:id="rId9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02" w:rsidRDefault="00461C02" w:rsidP="00CC541D">
      <w:pPr>
        <w:spacing w:after="0" w:line="240" w:lineRule="auto"/>
      </w:pPr>
      <w:r>
        <w:separator/>
      </w:r>
    </w:p>
  </w:endnote>
  <w:endnote w:type="continuationSeparator" w:id="1">
    <w:p w:rsidR="00461C02" w:rsidRDefault="00461C02" w:rsidP="00CC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02" w:rsidRDefault="00461C02" w:rsidP="00CC541D">
      <w:pPr>
        <w:spacing w:after="0" w:line="240" w:lineRule="auto"/>
      </w:pPr>
      <w:r>
        <w:separator/>
      </w:r>
    </w:p>
  </w:footnote>
  <w:footnote w:type="continuationSeparator" w:id="1">
    <w:p w:rsidR="00461C02" w:rsidRDefault="00461C02" w:rsidP="00CC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1C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1C02"/>
  <w:p w:rsidR="00CC541D" w:rsidRDefault="00461C0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61C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D16"/>
    <w:rsid w:val="00007470"/>
    <w:rsid w:val="00047276"/>
    <w:rsid w:val="000A10E3"/>
    <w:rsid w:val="000E289F"/>
    <w:rsid w:val="00107DEF"/>
    <w:rsid w:val="001257A5"/>
    <w:rsid w:val="00127715"/>
    <w:rsid w:val="002035F5"/>
    <w:rsid w:val="00230152"/>
    <w:rsid w:val="0027211B"/>
    <w:rsid w:val="002A3FCE"/>
    <w:rsid w:val="002F58AD"/>
    <w:rsid w:val="00322B69"/>
    <w:rsid w:val="0035285F"/>
    <w:rsid w:val="00380910"/>
    <w:rsid w:val="003B4668"/>
    <w:rsid w:val="003F7B68"/>
    <w:rsid w:val="00416B80"/>
    <w:rsid w:val="004447F1"/>
    <w:rsid w:val="00461C02"/>
    <w:rsid w:val="00473ABB"/>
    <w:rsid w:val="004C710F"/>
    <w:rsid w:val="004E4E11"/>
    <w:rsid w:val="00502669"/>
    <w:rsid w:val="005046CE"/>
    <w:rsid w:val="00522961"/>
    <w:rsid w:val="005752E0"/>
    <w:rsid w:val="00595A89"/>
    <w:rsid w:val="005A0D16"/>
    <w:rsid w:val="00731F72"/>
    <w:rsid w:val="00732292"/>
    <w:rsid w:val="00736D8D"/>
    <w:rsid w:val="007C724B"/>
    <w:rsid w:val="008A016E"/>
    <w:rsid w:val="008D5BB6"/>
    <w:rsid w:val="0090065B"/>
    <w:rsid w:val="00923F74"/>
    <w:rsid w:val="009E4752"/>
    <w:rsid w:val="00A060A3"/>
    <w:rsid w:val="00A1357A"/>
    <w:rsid w:val="00AE611A"/>
    <w:rsid w:val="00B1309E"/>
    <w:rsid w:val="00B820EC"/>
    <w:rsid w:val="00BD36ED"/>
    <w:rsid w:val="00CC541D"/>
    <w:rsid w:val="00CD36B6"/>
    <w:rsid w:val="00D62805"/>
    <w:rsid w:val="00D63CC0"/>
    <w:rsid w:val="00D70768"/>
    <w:rsid w:val="00D82777"/>
    <w:rsid w:val="00DF69EF"/>
    <w:rsid w:val="00E04CAE"/>
    <w:rsid w:val="00E3519C"/>
    <w:rsid w:val="00E719DC"/>
    <w:rsid w:val="00E7288A"/>
    <w:rsid w:val="00EE05F4"/>
    <w:rsid w:val="00F963A3"/>
    <w:rsid w:val="00FA64DE"/>
    <w:rsid w:val="00FD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C7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PROJETO%20DE%20LEI%20-%20TRANSPORTE%20PARA%20ATLETAS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156C-D7FB-4331-86F7-C1805249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- TRANSPORTE PARA ATLETAS (1)</Template>
  <TotalTime>463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Dep_Legisl_Elza</cp:lastModifiedBy>
  <cp:revision>11</cp:revision>
  <cp:lastPrinted>2018-08-09T13:28:00Z</cp:lastPrinted>
  <dcterms:created xsi:type="dcterms:W3CDTF">2018-10-22T19:41:00Z</dcterms:created>
  <dcterms:modified xsi:type="dcterms:W3CDTF">2018-10-31T17:05:00Z</dcterms:modified>
</cp:coreProperties>
</file>